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33FF3" w14:textId="282E2D8E" w:rsidR="00B45C1E" w:rsidRDefault="00FF2190" w:rsidP="00B45C1E">
      <w:pPr>
        <w:pStyle w:val="Heading1"/>
        <w:rPr>
          <w:b/>
          <w:i/>
          <w:iCs/>
          <w:sz w:val="40"/>
        </w:rPr>
      </w:pPr>
      <w:r>
        <w:rPr>
          <w:b/>
          <w:i/>
          <w:iCs/>
          <w:sz w:val="40"/>
        </w:rPr>
        <w:t xml:space="preserve">THE </w:t>
      </w:r>
      <w:r w:rsidR="00B45C1E">
        <w:rPr>
          <w:b/>
          <w:i/>
          <w:iCs/>
          <w:sz w:val="40"/>
        </w:rPr>
        <w:t>CHISELDON PARISH COUNCI</w:t>
      </w:r>
      <w:r w:rsidR="00945201">
        <w:rPr>
          <w:b/>
          <w:i/>
          <w:iCs/>
          <w:sz w:val="40"/>
        </w:rPr>
        <w:t>L CHAIRMAN CALLS THE FOLLOWING MEETING.</w:t>
      </w:r>
    </w:p>
    <w:p w14:paraId="12F69180" w14:textId="2ED652DA" w:rsidR="0031444E" w:rsidRPr="007D0F99" w:rsidRDefault="0031444E" w:rsidP="00414868">
      <w:pPr>
        <w:rPr>
          <w:sz w:val="20"/>
          <w:szCs w:val="20"/>
        </w:rPr>
      </w:pPr>
    </w:p>
    <w:p w14:paraId="5A1EE752" w14:textId="34D0CEE3" w:rsidR="007D0F99" w:rsidRPr="007D0F99" w:rsidRDefault="007D0F99" w:rsidP="00CD040E">
      <w:pPr>
        <w:pStyle w:val="Heading2"/>
        <w:rPr>
          <w:rFonts w:ascii="Verdana" w:hAnsi="Verdana"/>
          <w:sz w:val="20"/>
          <w:szCs w:val="20"/>
        </w:rPr>
      </w:pPr>
      <w:r w:rsidRPr="007D0F99">
        <w:rPr>
          <w:rFonts w:ascii="Verdana" w:hAnsi="Verdana"/>
          <w:b/>
          <w:bCs/>
          <w:sz w:val="32"/>
          <w:szCs w:val="22"/>
        </w:rPr>
        <w:t xml:space="preserve">You are </w:t>
      </w:r>
      <w:r w:rsidR="000E129B">
        <w:rPr>
          <w:rFonts w:ascii="Verdana" w:hAnsi="Verdana"/>
          <w:b/>
          <w:bCs/>
          <w:sz w:val="32"/>
          <w:szCs w:val="22"/>
        </w:rPr>
        <w:t xml:space="preserve">invited </w:t>
      </w:r>
      <w:r w:rsidRPr="007D0F99">
        <w:rPr>
          <w:rFonts w:ascii="Verdana" w:hAnsi="Verdana"/>
          <w:b/>
          <w:bCs/>
          <w:sz w:val="32"/>
          <w:szCs w:val="22"/>
        </w:rPr>
        <w:t xml:space="preserve">to the </w:t>
      </w:r>
      <w:r>
        <w:rPr>
          <w:rFonts w:ascii="Verdana" w:hAnsi="Verdana"/>
          <w:b/>
          <w:bCs/>
          <w:sz w:val="32"/>
          <w:szCs w:val="22"/>
        </w:rPr>
        <w:t xml:space="preserve">April </w:t>
      </w:r>
      <w:r w:rsidRPr="007D0F99">
        <w:rPr>
          <w:rFonts w:ascii="Verdana" w:hAnsi="Verdana"/>
          <w:b/>
          <w:bCs/>
          <w:sz w:val="32"/>
          <w:szCs w:val="22"/>
        </w:rPr>
        <w:t xml:space="preserve">2024 </w:t>
      </w:r>
      <w:r w:rsidR="00CD040E">
        <w:rPr>
          <w:rFonts w:ascii="Verdana" w:hAnsi="Verdana"/>
          <w:b/>
          <w:bCs/>
          <w:sz w:val="32"/>
          <w:szCs w:val="22"/>
        </w:rPr>
        <w:t>ANNUAL PARISH MEETING</w:t>
      </w:r>
    </w:p>
    <w:p w14:paraId="00EE710C" w14:textId="757D2BF2" w:rsidR="00CD040E" w:rsidRPr="00CC60AF" w:rsidRDefault="007D0F99" w:rsidP="00CC60AF">
      <w:pPr>
        <w:ind w:left="720"/>
        <w:rPr>
          <w:rFonts w:ascii="Verdana" w:hAnsi="Verdana"/>
          <w:b/>
          <w:bCs/>
          <w:sz w:val="20"/>
          <w:szCs w:val="20"/>
        </w:rPr>
      </w:pPr>
      <w:r w:rsidRPr="007D0F99">
        <w:rPr>
          <w:rFonts w:ascii="Verdana" w:hAnsi="Verdana"/>
          <w:sz w:val="20"/>
          <w:szCs w:val="20"/>
        </w:rPr>
        <w:t xml:space="preserve">on </w:t>
      </w:r>
      <w:r w:rsidRPr="007D0F99">
        <w:rPr>
          <w:rFonts w:ascii="Verdana" w:hAnsi="Verdana"/>
          <w:b/>
          <w:bCs/>
          <w:sz w:val="20"/>
          <w:szCs w:val="20"/>
        </w:rPr>
        <w:t xml:space="preserve">Monday </w:t>
      </w:r>
      <w:r w:rsidR="00CD040E">
        <w:rPr>
          <w:rFonts w:ascii="Verdana" w:hAnsi="Verdana"/>
          <w:b/>
          <w:bCs/>
          <w:sz w:val="20"/>
          <w:szCs w:val="20"/>
        </w:rPr>
        <w:t>8</w:t>
      </w:r>
      <w:r w:rsidR="00CD040E" w:rsidRPr="00CD040E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="00CD040E">
        <w:rPr>
          <w:rFonts w:ascii="Verdana" w:hAnsi="Verdana"/>
          <w:b/>
          <w:bCs/>
          <w:sz w:val="20"/>
          <w:szCs w:val="20"/>
        </w:rPr>
        <w:t xml:space="preserve"> April</w:t>
      </w:r>
      <w:r w:rsidRPr="007D0F99">
        <w:rPr>
          <w:rFonts w:ascii="Verdana" w:hAnsi="Verdana"/>
          <w:b/>
          <w:bCs/>
          <w:sz w:val="20"/>
          <w:szCs w:val="20"/>
        </w:rPr>
        <w:t xml:space="preserve"> 2024 at 7.</w:t>
      </w:r>
      <w:r w:rsidR="00CD040E">
        <w:rPr>
          <w:rFonts w:ascii="Verdana" w:hAnsi="Verdana"/>
          <w:b/>
          <w:bCs/>
          <w:sz w:val="20"/>
          <w:szCs w:val="20"/>
        </w:rPr>
        <w:t>0</w:t>
      </w:r>
      <w:r w:rsidRPr="007D0F99">
        <w:rPr>
          <w:rFonts w:ascii="Verdana" w:hAnsi="Verdana"/>
          <w:b/>
          <w:bCs/>
          <w:sz w:val="20"/>
          <w:szCs w:val="20"/>
        </w:rPr>
        <w:t xml:space="preserve">0pm at the </w:t>
      </w:r>
      <w:r w:rsidR="00CD040E">
        <w:rPr>
          <w:rFonts w:ascii="Verdana" w:hAnsi="Verdana"/>
          <w:b/>
          <w:bCs/>
          <w:sz w:val="20"/>
          <w:szCs w:val="20"/>
        </w:rPr>
        <w:t xml:space="preserve">Chiseldon House hotel, </w:t>
      </w:r>
      <w:r w:rsidR="00CD040E" w:rsidRPr="00410017">
        <w:rPr>
          <w:rFonts w:ascii="Verdana" w:hAnsi="Verdana"/>
          <w:b/>
          <w:bCs/>
          <w:sz w:val="20"/>
          <w:szCs w:val="20"/>
        </w:rPr>
        <w:t>New Road</w:t>
      </w:r>
      <w:r w:rsidRPr="007D0F99">
        <w:rPr>
          <w:rFonts w:ascii="Verdana" w:hAnsi="Verdana"/>
          <w:b/>
          <w:bCs/>
          <w:sz w:val="20"/>
          <w:szCs w:val="20"/>
        </w:rPr>
        <w:t>, Chiseldon.</w:t>
      </w:r>
      <w:r w:rsidR="008668FF">
        <w:rPr>
          <w:rFonts w:ascii="Verdana" w:hAnsi="Verdana"/>
          <w:b/>
          <w:bCs/>
          <w:sz w:val="20"/>
          <w:szCs w:val="20"/>
        </w:rPr>
        <w:t xml:space="preserve">  Arrival from 6.45pm for tea and coffee.</w:t>
      </w:r>
    </w:p>
    <w:p w14:paraId="56737947" w14:textId="77777777" w:rsidR="00CD040E" w:rsidRPr="00FF2190" w:rsidRDefault="00CD040E" w:rsidP="00CD040E">
      <w:pPr>
        <w:ind w:left="3600" w:firstLine="720"/>
        <w:rPr>
          <w:rFonts w:ascii="Verdana" w:hAnsi="Verdana"/>
          <w:sz w:val="22"/>
          <w:szCs w:val="22"/>
        </w:rPr>
      </w:pPr>
      <w:r w:rsidRPr="00FF2190">
        <w:rPr>
          <w:rFonts w:ascii="Verdana" w:hAnsi="Verdana" w:cs="Arial"/>
          <w:b/>
          <w:bCs/>
          <w:sz w:val="22"/>
          <w:szCs w:val="22"/>
        </w:rPr>
        <w:t>AGENDA</w:t>
      </w:r>
    </w:p>
    <w:p w14:paraId="203A8AE0" w14:textId="77777777" w:rsidR="00CD040E" w:rsidRPr="00FF2190" w:rsidRDefault="00CD040E" w:rsidP="007D0F99">
      <w:pPr>
        <w:ind w:left="720"/>
        <w:rPr>
          <w:rFonts w:ascii="Verdana" w:hAnsi="Verdana"/>
          <w:b/>
          <w:bCs/>
        </w:rPr>
      </w:pPr>
    </w:p>
    <w:p w14:paraId="3CB330E6" w14:textId="3D4C3BB5" w:rsidR="00CD040E" w:rsidRPr="00FF2190" w:rsidRDefault="00CD040E" w:rsidP="00CD040E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2"/>
          <w:szCs w:val="22"/>
        </w:rPr>
      </w:pPr>
      <w:r w:rsidRPr="00FF2190">
        <w:rPr>
          <w:rFonts w:ascii="Verdana" w:hAnsi="Verdana"/>
          <w:b/>
          <w:bCs/>
          <w:sz w:val="22"/>
          <w:szCs w:val="22"/>
        </w:rPr>
        <w:t xml:space="preserve">Welcome </w:t>
      </w:r>
      <w:r w:rsidR="00BA0B92" w:rsidRPr="00FF2190">
        <w:rPr>
          <w:rFonts w:ascii="Verdana" w:hAnsi="Verdana"/>
          <w:b/>
          <w:bCs/>
          <w:sz w:val="22"/>
          <w:szCs w:val="22"/>
        </w:rPr>
        <w:t xml:space="preserve">and </w:t>
      </w:r>
      <w:r w:rsidRPr="00FF2190">
        <w:rPr>
          <w:rFonts w:ascii="Verdana" w:hAnsi="Verdana"/>
          <w:b/>
          <w:bCs/>
          <w:sz w:val="22"/>
          <w:szCs w:val="22"/>
        </w:rPr>
        <w:t>introduction from the Chairman of the Parish Council</w:t>
      </w:r>
    </w:p>
    <w:p w14:paraId="3D2821B2" w14:textId="77777777" w:rsidR="00BE4209" w:rsidRPr="00FF2190" w:rsidRDefault="00BE4209" w:rsidP="00274D15">
      <w:pPr>
        <w:rPr>
          <w:rFonts w:ascii="Verdana" w:hAnsi="Verdana"/>
          <w:b/>
          <w:bCs/>
          <w:sz w:val="22"/>
          <w:szCs w:val="22"/>
        </w:rPr>
      </w:pPr>
    </w:p>
    <w:p w14:paraId="4657C0F2" w14:textId="65BACC75" w:rsidR="00CD040E" w:rsidRPr="00082209" w:rsidRDefault="00BE4209" w:rsidP="00CD040E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2"/>
          <w:szCs w:val="22"/>
        </w:rPr>
      </w:pPr>
      <w:r w:rsidRPr="00FF2190">
        <w:rPr>
          <w:rFonts w:ascii="Verdana" w:hAnsi="Verdana"/>
          <w:b/>
          <w:bCs/>
          <w:sz w:val="22"/>
          <w:szCs w:val="22"/>
        </w:rPr>
        <w:t>Electors of the Parish of Chiseldon questions/comment tim</w:t>
      </w:r>
      <w:r w:rsidR="00274D15" w:rsidRPr="00FF2190">
        <w:rPr>
          <w:rFonts w:ascii="Verdana" w:hAnsi="Verdana"/>
          <w:b/>
          <w:bCs/>
          <w:sz w:val="22"/>
          <w:szCs w:val="22"/>
        </w:rPr>
        <w:t xml:space="preserve">e.  </w:t>
      </w:r>
      <w:r w:rsidR="00410017" w:rsidRPr="00082209">
        <w:rPr>
          <w:rFonts w:ascii="Verdana" w:hAnsi="Verdana"/>
          <w:b/>
          <w:bCs/>
          <w:sz w:val="22"/>
          <w:szCs w:val="22"/>
        </w:rPr>
        <w:t xml:space="preserve">PCSO Charlotte </w:t>
      </w:r>
      <w:r w:rsidR="00082209" w:rsidRPr="00082209">
        <w:rPr>
          <w:rFonts w:ascii="Verdana" w:hAnsi="Verdana"/>
          <w:b/>
          <w:bCs/>
          <w:sz w:val="22"/>
          <w:szCs w:val="22"/>
        </w:rPr>
        <w:t xml:space="preserve">Watson </w:t>
      </w:r>
      <w:r w:rsidR="00410017" w:rsidRPr="00082209">
        <w:rPr>
          <w:rFonts w:ascii="Verdana" w:hAnsi="Verdana"/>
          <w:b/>
          <w:bCs/>
          <w:sz w:val="22"/>
          <w:szCs w:val="22"/>
        </w:rPr>
        <w:t xml:space="preserve">will be attending from Wiltshire Police to answer your local questions. </w:t>
      </w:r>
      <w:r w:rsidR="00274D15" w:rsidRPr="00082209">
        <w:rPr>
          <w:rFonts w:ascii="Verdana" w:hAnsi="Verdana"/>
          <w:b/>
          <w:bCs/>
          <w:sz w:val="22"/>
          <w:szCs w:val="22"/>
        </w:rPr>
        <w:t xml:space="preserve"> </w:t>
      </w:r>
    </w:p>
    <w:p w14:paraId="71D30A7E" w14:textId="77777777" w:rsidR="00BE4209" w:rsidRPr="00082209" w:rsidRDefault="00BE4209" w:rsidP="00BE4209">
      <w:pPr>
        <w:rPr>
          <w:rFonts w:ascii="Verdana" w:hAnsi="Verdana"/>
          <w:b/>
          <w:bCs/>
          <w:sz w:val="22"/>
          <w:szCs w:val="22"/>
        </w:rPr>
      </w:pPr>
    </w:p>
    <w:p w14:paraId="46FDCBDD" w14:textId="6FA46363" w:rsidR="00BE4209" w:rsidRPr="00410017" w:rsidRDefault="00BE4209" w:rsidP="00BE4209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2"/>
          <w:szCs w:val="22"/>
        </w:rPr>
      </w:pPr>
      <w:r w:rsidRPr="00FF2190">
        <w:rPr>
          <w:rFonts w:ascii="Verdana" w:hAnsi="Verdana"/>
          <w:b/>
          <w:bCs/>
          <w:sz w:val="22"/>
          <w:szCs w:val="22"/>
        </w:rPr>
        <w:t>Annual reports from local community organisations and groups.</w:t>
      </w:r>
      <w:r w:rsidR="00EA456D">
        <w:rPr>
          <w:rFonts w:ascii="Verdana" w:hAnsi="Verdana"/>
          <w:b/>
          <w:bCs/>
          <w:sz w:val="22"/>
          <w:szCs w:val="22"/>
        </w:rPr>
        <w:t xml:space="preserve"> </w:t>
      </w:r>
    </w:p>
    <w:p w14:paraId="7C1523E7" w14:textId="77777777" w:rsidR="00391843" w:rsidRPr="00410017" w:rsidRDefault="00391843" w:rsidP="00410017">
      <w:pPr>
        <w:rPr>
          <w:rFonts w:ascii="Verdana" w:hAnsi="Verdana"/>
          <w:b/>
          <w:bCs/>
          <w:sz w:val="22"/>
          <w:szCs w:val="22"/>
        </w:rPr>
      </w:pPr>
    </w:p>
    <w:p w14:paraId="5E4E9C53" w14:textId="78FAB78C" w:rsidR="00BE4209" w:rsidRPr="00FF2190" w:rsidRDefault="00BE4209" w:rsidP="00BE4209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2"/>
          <w:szCs w:val="22"/>
        </w:rPr>
      </w:pPr>
      <w:r w:rsidRPr="00FF2190">
        <w:rPr>
          <w:rFonts w:ascii="Verdana" w:hAnsi="Verdana"/>
          <w:b/>
          <w:bCs/>
          <w:sz w:val="22"/>
          <w:szCs w:val="22"/>
        </w:rPr>
        <w:t>Annual reports from the Parish Council</w:t>
      </w:r>
      <w:r w:rsidR="00410017">
        <w:rPr>
          <w:rFonts w:ascii="Verdana" w:hAnsi="Verdana"/>
          <w:b/>
          <w:bCs/>
          <w:sz w:val="22"/>
          <w:szCs w:val="22"/>
        </w:rPr>
        <w:t xml:space="preserve"> and its committees.</w:t>
      </w:r>
    </w:p>
    <w:p w14:paraId="6900E384" w14:textId="77777777" w:rsidR="00BE4209" w:rsidRPr="00FF2190" w:rsidRDefault="00BE4209" w:rsidP="00BE4209">
      <w:pPr>
        <w:pStyle w:val="ListParagraph"/>
        <w:rPr>
          <w:rFonts w:ascii="Verdana" w:hAnsi="Verdana"/>
          <w:b/>
          <w:bCs/>
          <w:sz w:val="22"/>
          <w:szCs w:val="22"/>
        </w:rPr>
      </w:pPr>
    </w:p>
    <w:p w14:paraId="33052FA0" w14:textId="6047AD97" w:rsidR="00BE4209" w:rsidRPr="00FF2190" w:rsidRDefault="00BE4209" w:rsidP="00BE4209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2"/>
          <w:szCs w:val="22"/>
        </w:rPr>
      </w:pPr>
      <w:r w:rsidRPr="00FF2190">
        <w:rPr>
          <w:rFonts w:ascii="Verdana" w:hAnsi="Verdana"/>
          <w:b/>
          <w:bCs/>
          <w:sz w:val="22"/>
          <w:szCs w:val="22"/>
        </w:rPr>
        <w:t>Finance overview of the Parish Council</w:t>
      </w:r>
      <w:r w:rsidR="008D488B" w:rsidRPr="00FF2190">
        <w:rPr>
          <w:rFonts w:ascii="Verdana" w:hAnsi="Verdana"/>
          <w:b/>
          <w:bCs/>
          <w:sz w:val="22"/>
          <w:szCs w:val="22"/>
        </w:rPr>
        <w:t xml:space="preserve"> funds. </w:t>
      </w:r>
      <w:r w:rsidRPr="00FF2190">
        <w:rPr>
          <w:rFonts w:ascii="Verdana" w:hAnsi="Verdana"/>
          <w:b/>
          <w:bCs/>
          <w:sz w:val="22"/>
          <w:szCs w:val="22"/>
        </w:rPr>
        <w:t xml:space="preserve"> </w:t>
      </w:r>
    </w:p>
    <w:p w14:paraId="469A7946" w14:textId="77777777" w:rsidR="00BE4209" w:rsidRPr="00FF2190" w:rsidRDefault="00BE4209" w:rsidP="00BE4209">
      <w:pPr>
        <w:pStyle w:val="ListParagraph"/>
        <w:rPr>
          <w:rFonts w:ascii="Verdana" w:hAnsi="Verdana"/>
          <w:b/>
          <w:bCs/>
          <w:sz w:val="22"/>
          <w:szCs w:val="22"/>
        </w:rPr>
      </w:pPr>
    </w:p>
    <w:p w14:paraId="2AD849F8" w14:textId="60C46C34" w:rsidR="00BE4209" w:rsidRPr="00FF2190" w:rsidRDefault="00BE4209" w:rsidP="00BE4209">
      <w:pPr>
        <w:pStyle w:val="ListParagraph"/>
        <w:numPr>
          <w:ilvl w:val="0"/>
          <w:numId w:val="5"/>
        </w:numPr>
        <w:rPr>
          <w:rFonts w:ascii="Verdana" w:hAnsi="Verdana"/>
          <w:b/>
          <w:bCs/>
          <w:sz w:val="22"/>
          <w:szCs w:val="22"/>
        </w:rPr>
      </w:pPr>
      <w:r w:rsidRPr="00FF2190">
        <w:rPr>
          <w:rFonts w:ascii="Verdana" w:hAnsi="Verdana"/>
          <w:b/>
          <w:bCs/>
          <w:sz w:val="22"/>
          <w:szCs w:val="22"/>
        </w:rPr>
        <w:t xml:space="preserve">Final </w:t>
      </w:r>
      <w:r w:rsidR="00274D15" w:rsidRPr="00FF2190">
        <w:rPr>
          <w:rFonts w:ascii="Verdana" w:hAnsi="Verdana"/>
          <w:b/>
          <w:bCs/>
          <w:sz w:val="22"/>
          <w:szCs w:val="22"/>
        </w:rPr>
        <w:t xml:space="preserve">comments from Electors. </w:t>
      </w:r>
    </w:p>
    <w:p w14:paraId="50B94C51" w14:textId="77777777" w:rsidR="00274D15" w:rsidRPr="00FF2190" w:rsidRDefault="00274D15" w:rsidP="00274D15">
      <w:pPr>
        <w:pStyle w:val="ListParagraph"/>
        <w:rPr>
          <w:rFonts w:ascii="Verdana" w:hAnsi="Verdana"/>
          <w:b/>
          <w:bCs/>
          <w:sz w:val="22"/>
          <w:szCs w:val="22"/>
        </w:rPr>
      </w:pPr>
    </w:p>
    <w:p w14:paraId="41B5142D" w14:textId="244B8D99" w:rsidR="00BE4209" w:rsidRPr="00CC60AF" w:rsidRDefault="00274D15" w:rsidP="00BE4209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F2190">
        <w:rPr>
          <w:rFonts w:ascii="Verdana" w:hAnsi="Verdana"/>
          <w:b/>
          <w:bCs/>
          <w:sz w:val="22"/>
          <w:szCs w:val="22"/>
        </w:rPr>
        <w:t>Meeting closed</w:t>
      </w:r>
      <w:r>
        <w:rPr>
          <w:rFonts w:ascii="Verdana" w:hAnsi="Verdana"/>
          <w:sz w:val="20"/>
          <w:szCs w:val="20"/>
        </w:rPr>
        <w:t xml:space="preserve">. </w:t>
      </w:r>
    </w:p>
    <w:p w14:paraId="6727294D" w14:textId="77777777" w:rsidR="008D488B" w:rsidRDefault="008D488B" w:rsidP="00BE4209">
      <w:pPr>
        <w:rPr>
          <w:rFonts w:ascii="Verdana" w:hAnsi="Verdana"/>
          <w:sz w:val="20"/>
          <w:szCs w:val="20"/>
        </w:rPr>
      </w:pPr>
    </w:p>
    <w:p w14:paraId="130E1F16" w14:textId="65724131" w:rsidR="008D488B" w:rsidRDefault="008D488B" w:rsidP="00BE42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Notes for the meeting.</w:t>
      </w:r>
    </w:p>
    <w:p w14:paraId="73B7B59D" w14:textId="067C04BF" w:rsidR="008D488B" w:rsidRDefault="008D488B" w:rsidP="008D488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is not a Parish Council meeting. It is a meeting held for registered Electors of the parish</w:t>
      </w:r>
      <w:r w:rsidR="003E727B">
        <w:rPr>
          <w:rFonts w:ascii="Verdana" w:hAnsi="Verdana"/>
          <w:sz w:val="20"/>
          <w:szCs w:val="20"/>
        </w:rPr>
        <w:t xml:space="preserve"> which the Parish Council Chairman is entitled to call</w:t>
      </w:r>
      <w:r w:rsidR="00082209">
        <w:rPr>
          <w:rFonts w:ascii="Verdana" w:hAnsi="Verdana"/>
          <w:sz w:val="20"/>
          <w:szCs w:val="20"/>
        </w:rPr>
        <w:t xml:space="preserve"> on behalf of the population</w:t>
      </w:r>
      <w:r>
        <w:rPr>
          <w:rFonts w:ascii="Verdana" w:hAnsi="Verdana"/>
          <w:sz w:val="20"/>
          <w:szCs w:val="20"/>
        </w:rPr>
        <w:t>.</w:t>
      </w:r>
    </w:p>
    <w:p w14:paraId="773B72C6" w14:textId="6879D55C" w:rsidR="00EA456D" w:rsidRDefault="00EA456D" w:rsidP="008D488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such the Parish Council cannot vote on any actions to take/decisions to make</w:t>
      </w:r>
      <w:r w:rsidR="003E727B">
        <w:rPr>
          <w:rFonts w:ascii="Verdana" w:hAnsi="Verdana"/>
          <w:sz w:val="20"/>
          <w:szCs w:val="20"/>
        </w:rPr>
        <w:t xml:space="preserve"> at this meeting</w:t>
      </w:r>
      <w:r>
        <w:rPr>
          <w:rFonts w:ascii="Verdana" w:hAnsi="Verdana"/>
          <w:sz w:val="20"/>
          <w:szCs w:val="20"/>
        </w:rPr>
        <w:t>.</w:t>
      </w:r>
      <w:r w:rsidR="003E727B">
        <w:rPr>
          <w:rFonts w:ascii="Verdana" w:hAnsi="Verdana"/>
          <w:sz w:val="20"/>
          <w:szCs w:val="20"/>
        </w:rPr>
        <w:t xml:space="preserve"> Items can be referred to the appropriate council meeting for discussion and vote. </w:t>
      </w:r>
      <w:r>
        <w:rPr>
          <w:rFonts w:ascii="Verdana" w:hAnsi="Verdana"/>
          <w:sz w:val="20"/>
          <w:szCs w:val="20"/>
        </w:rPr>
        <w:t xml:space="preserve"> </w:t>
      </w:r>
    </w:p>
    <w:p w14:paraId="3B752B72" w14:textId="4DA18CBA" w:rsidR="008D488B" w:rsidRDefault="008D488B" w:rsidP="008D488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Members of the public who are not Electors of the parish are welcome to attend but do not have the right under legislation to speak</w:t>
      </w:r>
      <w:r w:rsidR="00A65557">
        <w:rPr>
          <w:rFonts w:ascii="Verdana" w:hAnsi="Verdana"/>
          <w:sz w:val="20"/>
          <w:szCs w:val="20"/>
        </w:rPr>
        <w:t xml:space="preserve"> at the meeting</w:t>
      </w:r>
      <w:r>
        <w:rPr>
          <w:rFonts w:ascii="Verdana" w:hAnsi="Verdana"/>
          <w:sz w:val="20"/>
          <w:szCs w:val="20"/>
        </w:rPr>
        <w:t xml:space="preserve">. </w:t>
      </w:r>
    </w:p>
    <w:p w14:paraId="57F00CB6" w14:textId="60F760B0" w:rsidR="008D488B" w:rsidRDefault="00F871E5" w:rsidP="008D488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Chairman of the Parish Council, if present, must preside over the meeting.</w:t>
      </w:r>
    </w:p>
    <w:p w14:paraId="3372C57F" w14:textId="5B1C36FB" w:rsidR="00F871E5" w:rsidRDefault="001864E0" w:rsidP="008D488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Vice Chairman of the Parish Council </w:t>
      </w:r>
      <w:r w:rsidR="009326A0">
        <w:rPr>
          <w:rFonts w:ascii="Verdana" w:hAnsi="Verdana"/>
          <w:sz w:val="20"/>
          <w:szCs w:val="20"/>
        </w:rPr>
        <w:t xml:space="preserve">must </w:t>
      </w:r>
      <w:r>
        <w:rPr>
          <w:rFonts w:ascii="Verdana" w:hAnsi="Verdana"/>
          <w:sz w:val="20"/>
          <w:szCs w:val="20"/>
        </w:rPr>
        <w:t>preside over the meeting if the Chairman is not in attendance.</w:t>
      </w:r>
    </w:p>
    <w:p w14:paraId="46CF4241" w14:textId="77777777" w:rsidR="00A65557" w:rsidRDefault="001864E0" w:rsidP="008D488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Chairman </w:t>
      </w:r>
      <w:r w:rsidR="00A65557">
        <w:rPr>
          <w:rFonts w:ascii="Verdana" w:hAnsi="Verdana"/>
          <w:sz w:val="20"/>
          <w:szCs w:val="20"/>
        </w:rPr>
        <w:t xml:space="preserve">for the meeting </w:t>
      </w:r>
      <w:r>
        <w:rPr>
          <w:rFonts w:ascii="Verdana" w:hAnsi="Verdana"/>
          <w:sz w:val="20"/>
          <w:szCs w:val="20"/>
        </w:rPr>
        <w:t>will be</w:t>
      </w:r>
      <w:r w:rsidR="00A65557">
        <w:rPr>
          <w:rFonts w:ascii="Verdana" w:hAnsi="Verdana"/>
          <w:sz w:val="20"/>
          <w:szCs w:val="20"/>
        </w:rPr>
        <w:t xml:space="preserve"> elected by those present if the Parish Council Chairman or Vice Chairman are not present.</w:t>
      </w:r>
    </w:p>
    <w:p w14:paraId="6BF270EE" w14:textId="5C12FA0F" w:rsidR="001864E0" w:rsidRDefault="001864E0" w:rsidP="008D488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F4251">
        <w:rPr>
          <w:rFonts w:ascii="Verdana" w:hAnsi="Verdana"/>
          <w:sz w:val="20"/>
          <w:szCs w:val="20"/>
        </w:rPr>
        <w:t xml:space="preserve">Parish Cllrs who attend the meeting </w:t>
      </w:r>
      <w:r w:rsidR="00B57B41">
        <w:rPr>
          <w:rFonts w:ascii="Verdana" w:hAnsi="Verdana"/>
          <w:sz w:val="20"/>
          <w:szCs w:val="20"/>
        </w:rPr>
        <w:t>a</w:t>
      </w:r>
      <w:r w:rsidR="00CC60AF">
        <w:rPr>
          <w:rFonts w:ascii="Verdana" w:hAnsi="Verdana"/>
          <w:sz w:val="20"/>
          <w:szCs w:val="20"/>
        </w:rPr>
        <w:t>s</w:t>
      </w:r>
      <w:r w:rsidR="00B57B41">
        <w:rPr>
          <w:rFonts w:ascii="Verdana" w:hAnsi="Verdana"/>
          <w:sz w:val="20"/>
          <w:szCs w:val="20"/>
        </w:rPr>
        <w:t xml:space="preserve"> registered Electors of the parish </w:t>
      </w:r>
      <w:r w:rsidR="000F4251">
        <w:rPr>
          <w:rFonts w:ascii="Verdana" w:hAnsi="Verdana"/>
          <w:sz w:val="20"/>
          <w:szCs w:val="20"/>
        </w:rPr>
        <w:t xml:space="preserve">have no additional </w:t>
      </w:r>
      <w:r w:rsidR="00B57B41">
        <w:rPr>
          <w:rFonts w:ascii="Verdana" w:hAnsi="Verdana"/>
          <w:sz w:val="20"/>
          <w:szCs w:val="20"/>
        </w:rPr>
        <w:t xml:space="preserve">rights than the Electors present.  </w:t>
      </w:r>
    </w:p>
    <w:p w14:paraId="67FF9C80" w14:textId="382939C8" w:rsidR="00B57B41" w:rsidRDefault="00B57B41" w:rsidP="008D488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Parish Cllrs who attend the meeting and are not registered Electors of the parish have </w:t>
      </w:r>
      <w:r w:rsidR="00F13162">
        <w:rPr>
          <w:rFonts w:ascii="Verdana" w:hAnsi="Verdana"/>
          <w:sz w:val="20"/>
          <w:szCs w:val="20"/>
        </w:rPr>
        <w:t>no right under legislation to speak at the meeting.</w:t>
      </w:r>
    </w:p>
    <w:p w14:paraId="3C4CB43D" w14:textId="0B7E3CB5" w:rsidR="00C46BAF" w:rsidRDefault="00C46BAF" w:rsidP="008D488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 reports will be placed on the councils website. </w:t>
      </w:r>
    </w:p>
    <w:p w14:paraId="5FA15C96" w14:textId="174B737D" w:rsidR="00C46BAF" w:rsidRDefault="00C46BAF" w:rsidP="008D488B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April full council meeting follows this meeting. Residents are welcome to stay.</w:t>
      </w:r>
    </w:p>
    <w:p w14:paraId="4612B537" w14:textId="77777777" w:rsidR="00BE4209" w:rsidRPr="00CC60AF" w:rsidRDefault="00BE4209" w:rsidP="00CC60AF">
      <w:pPr>
        <w:pStyle w:val="ListParagraph"/>
        <w:rPr>
          <w:rFonts w:ascii="Verdana" w:hAnsi="Verdana"/>
          <w:sz w:val="20"/>
          <w:szCs w:val="20"/>
        </w:rPr>
      </w:pPr>
    </w:p>
    <w:p w14:paraId="0E948907" w14:textId="72483ECC" w:rsidR="00B45C1E" w:rsidRPr="00414868" w:rsidRDefault="00CC7D12" w:rsidP="00CC7D12">
      <w:pPr>
        <w:ind w:left="720"/>
      </w:pPr>
      <w:r>
        <w:rPr>
          <w:rFonts w:ascii="Verdana" w:hAnsi="Verdana" w:cs="Arial"/>
          <w:b/>
          <w:bCs/>
          <w:sz w:val="20"/>
          <w:szCs w:val="20"/>
        </w:rPr>
        <w:t>Cllr Ian Kearsey. Chairman of the Parish Council. 22.3.24</w:t>
      </w:r>
    </w:p>
    <w:sectPr w:rsidR="00B45C1E" w:rsidRPr="004148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3CB76" w14:textId="77777777" w:rsidR="001A068F" w:rsidRDefault="001A068F" w:rsidP="00DD39F8">
      <w:r>
        <w:separator/>
      </w:r>
    </w:p>
  </w:endnote>
  <w:endnote w:type="continuationSeparator" w:id="0">
    <w:p w14:paraId="3A23A493" w14:textId="77777777" w:rsidR="001A068F" w:rsidRDefault="001A068F" w:rsidP="00DD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  <w:font w:name="Quicksand Medium">
    <w:altName w:val="Calibri"/>
    <w:charset w:val="4D"/>
    <w:family w:val="auto"/>
    <w:pitch w:val="variable"/>
    <w:sig w:usb0="A00000FF" w:usb1="4000205B" w:usb2="00000000" w:usb3="00000000" w:csb0="00000193" w:csb1="00000000"/>
  </w:font>
  <w:font w:name="Times New Roman (Headings CS)">
    <w:altName w:val="Times New Roman"/>
    <w:charset w:val="00"/>
    <w:family w:val="roman"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Quicksand">
    <w:altName w:val="Calibri"/>
    <w:charset w:val="4D"/>
    <w:family w:val="auto"/>
    <w:pitch w:val="variable"/>
    <w:sig w:usb0="A00000FF" w:usb1="4000205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865EF" w14:textId="3681FD51" w:rsidR="00DD39F8" w:rsidRDefault="00CC7D12" w:rsidP="007F3AF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47B1A0" wp14:editId="278464AD">
              <wp:simplePos x="0" y="0"/>
              <wp:positionH relativeFrom="column">
                <wp:posOffset>-1104900</wp:posOffset>
              </wp:positionH>
              <wp:positionV relativeFrom="paragraph">
                <wp:posOffset>-599440</wp:posOffset>
              </wp:positionV>
              <wp:extent cx="7797800" cy="1747520"/>
              <wp:effectExtent l="0" t="0" r="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747520"/>
                        <a:chOff x="22860" y="152400"/>
                        <a:chExt cx="7797800" cy="1747520"/>
                      </a:xfrm>
                    </wpg:grpSpPr>
                    <pic:pic xmlns:pic="http://schemas.openxmlformats.org/drawingml/2006/picture">
                      <pic:nvPicPr>
                        <pic:cNvPr id="1934584738" name="Picture 3" descr="Shap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860" y="152400"/>
                          <a:ext cx="7797800" cy="17475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529585" y="339361"/>
                          <a:ext cx="5559414" cy="953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49BCB" w14:textId="77777777" w:rsidR="00C66B1A" w:rsidRPr="00FD1B38" w:rsidRDefault="00A93D72" w:rsidP="00FD1B38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A93D72">
                              <w:rPr>
                                <w:rFonts w:ascii="Wingdings" w:hAnsi="Wingdings" w:cs="Arial"/>
                                <w:color w:val="FFFFFF" w:themeColor="background1"/>
                              </w:rPr>
                              <w:t></w:t>
                            </w:r>
                            <w:r>
                              <w:rPr>
                                <w:rFonts w:ascii="Wingdings" w:hAnsi="Wingdings" w:cs="Arial"/>
                              </w:rPr>
                              <w:t xml:space="preserve"> </w:t>
                            </w:r>
                            <w:r w:rsidR="001F6BAA" w:rsidRPr="00FD1B38">
                              <w:rPr>
                                <w:color w:val="FFFFFF" w:themeColor="background1"/>
                              </w:rPr>
                              <w:t>0</w:t>
                            </w:r>
                            <w:r w:rsidR="00C66B1A" w:rsidRPr="00FD1B38">
                              <w:rPr>
                                <w:color w:val="FFFFFF" w:themeColor="background1"/>
                              </w:rPr>
                              <w:t>1793 740744</w:t>
                            </w:r>
                          </w:p>
                          <w:p w14:paraId="6EA9B028" w14:textId="77777777" w:rsidR="00C66B1A" w:rsidRPr="00FD1B38" w:rsidRDefault="00367488" w:rsidP="00FD1B38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1E5A18">
                              <w:rPr>
                                <w:rFonts w:ascii="Wingdings" w:hAnsi="Wingdings"/>
                                <w:color w:val="FFFFFF" w:themeColor="background1"/>
                                <w:sz w:val="18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="Wingdings" w:hAnsi="Wingdings"/>
                                <w:color w:val="FFFFFF" w:themeColor="background1"/>
                              </w:rPr>
                              <w:t xml:space="preserve"> </w:t>
                            </w:r>
                            <w:r w:rsidRPr="000B6715">
                              <w:rPr>
                                <w:color w:val="FFFFFF" w:themeColor="background1"/>
                              </w:rPr>
                              <w:t>clerk@chiseldon-pc.gov.uk</w:t>
                            </w:r>
                          </w:p>
                          <w:p w14:paraId="7ED7E092" w14:textId="6DC47536" w:rsidR="00FD1B38" w:rsidRPr="00FD1B38" w:rsidRDefault="002E2941" w:rsidP="002E2941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B0CC1">
                              <w:rPr>
                                <w:noProof/>
                              </w:rPr>
                              <w:drawing>
                                <wp:inline distT="0" distB="0" distL="0" distR="0" wp14:anchorId="3D43DABE" wp14:editId="66C9FB8E">
                                  <wp:extent cx="99060" cy="99060"/>
                                  <wp:effectExtent l="0" t="0" r="0" b="0"/>
                                  <wp:docPr id="6" name="Picture 6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c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FD1B38" w:rsidRPr="00FD1B38">
                              <w:rPr>
                                <w:color w:val="FFFFFF" w:themeColor="background1"/>
                              </w:rPr>
                              <w:t>Chiseldon Parish Council Notices</w:t>
                            </w:r>
                          </w:p>
                          <w:p w14:paraId="3ACF2C90" w14:textId="77777777" w:rsidR="00FD1B38" w:rsidRPr="00FD1B38" w:rsidRDefault="00367488" w:rsidP="00FD1B38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</w:rPr>
                              <w:t>8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E5A1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E294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D1B38" w:rsidRPr="000B6715">
                              <w:rPr>
                                <w:color w:val="FFFFFF" w:themeColor="background1"/>
                              </w:rPr>
                              <w:t>www.chiseldon-pc.gov.uk</w:t>
                            </w:r>
                          </w:p>
                          <w:p w14:paraId="38ED5CF7" w14:textId="77777777" w:rsidR="00C66B1A" w:rsidRPr="00FD1B38" w:rsidRDefault="001E5A18" w:rsidP="00FD1B38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Wingdings 3" w:hAnsi="Wingdings 3"/>
                                <w:color w:val="FFFFFF" w:themeColor="background1"/>
                              </w:rPr>
                              <w:t>à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2E294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C66B1A" w:rsidRPr="00FD1B38">
                              <w:rPr>
                                <w:color w:val="FFFFFF" w:themeColor="background1"/>
                              </w:rPr>
                              <w:t>Chiseldon Parish Council, The Old Chapel, Butts Road, Chiseldon, Wiltshire, SN4 0NW</w:t>
                            </w:r>
                          </w:p>
                          <w:p w14:paraId="0514429B" w14:textId="77777777" w:rsidR="00C66B1A" w:rsidRPr="00FD1B38" w:rsidRDefault="00C66B1A" w:rsidP="00FD1B3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  <w:p w14:paraId="754BE3BC" w14:textId="77777777" w:rsidR="00C66B1A" w:rsidRPr="00FD1B38" w:rsidRDefault="00C66B1A" w:rsidP="00FD1B38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  <w:p w14:paraId="7B6CA2AC" w14:textId="77777777" w:rsidR="006E6A74" w:rsidRPr="00FD1B38" w:rsidRDefault="006E6A74" w:rsidP="00FD1B38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47B1A0" id="Group 14" o:spid="_x0000_s1026" style="position:absolute;margin-left:-87pt;margin-top:-47.2pt;width:614pt;height:137.6pt;z-index:251659264" coordorigin="228,1524" coordsize="77978,17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Shape&#10;&#10;Description automatically generated" style="position:absolute;left:228;top:1524;width:77978;height:17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">
                <v:imagedata r:id="rId3" o:title="Shape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295;top:3393;width:55594;height:9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61149BCB" w14:textId="77777777" w:rsidR="00C66B1A" w:rsidRPr="00FD1B38" w:rsidRDefault="00A93D72" w:rsidP="00FD1B38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A93D72">
                        <w:rPr>
                          <w:rFonts w:ascii="Wingdings" w:hAnsi="Wingdings" w:cs="Arial"/>
                          <w:color w:val="FFFFFF" w:themeColor="background1"/>
                        </w:rPr>
                        <w:t></w:t>
                      </w:r>
                      <w:r>
                        <w:rPr>
                          <w:rFonts w:ascii="Wingdings" w:hAnsi="Wingdings" w:cs="Arial"/>
                        </w:rPr>
                        <w:t xml:space="preserve"> </w:t>
                      </w:r>
                      <w:r w:rsidR="001F6BAA" w:rsidRPr="00FD1B38">
                        <w:rPr>
                          <w:color w:val="FFFFFF" w:themeColor="background1"/>
                        </w:rPr>
                        <w:t>0</w:t>
                      </w:r>
                      <w:r w:rsidR="00C66B1A" w:rsidRPr="00FD1B38">
                        <w:rPr>
                          <w:color w:val="FFFFFF" w:themeColor="background1"/>
                        </w:rPr>
                        <w:t>1793 740744</w:t>
                      </w:r>
                    </w:p>
                    <w:p w14:paraId="6EA9B028" w14:textId="77777777" w:rsidR="00C66B1A" w:rsidRPr="00FD1B38" w:rsidRDefault="00367488" w:rsidP="00FD1B38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1E5A18">
                        <w:rPr>
                          <w:rFonts w:ascii="Wingdings" w:hAnsi="Wingdings"/>
                          <w:color w:val="FFFFFF" w:themeColor="background1"/>
                          <w:sz w:val="18"/>
                          <w:szCs w:val="22"/>
                        </w:rPr>
                        <w:t>*</w:t>
                      </w:r>
                      <w:r>
                        <w:rPr>
                          <w:rFonts w:ascii="Wingdings" w:hAnsi="Wingdings"/>
                          <w:color w:val="FFFFFF" w:themeColor="background1"/>
                        </w:rPr>
                        <w:t xml:space="preserve"> </w:t>
                      </w:r>
                      <w:r w:rsidRPr="000B6715">
                        <w:rPr>
                          <w:color w:val="FFFFFF" w:themeColor="background1"/>
                        </w:rPr>
                        <w:t>clerk@chiseldon-pc.gov.uk</w:t>
                      </w:r>
                    </w:p>
                    <w:p w14:paraId="7ED7E092" w14:textId="6DC47536" w:rsidR="00FD1B38" w:rsidRPr="00FD1B38" w:rsidRDefault="002E2941" w:rsidP="002E2941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5B0CC1">
                        <w:rPr>
                          <w:noProof/>
                        </w:rPr>
                        <w:drawing>
                          <wp:inline distT="0" distB="0" distL="0" distR="0" wp14:anchorId="3D43DABE" wp14:editId="66C9FB8E">
                            <wp:extent cx="99060" cy="99060"/>
                            <wp:effectExtent l="0" t="0" r="0" b="0"/>
                            <wp:docPr id="6" name="Picture 6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c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 xml:space="preserve">    </w:t>
                      </w:r>
                      <w:r w:rsidR="00FD1B38" w:rsidRPr="00FD1B38">
                        <w:rPr>
                          <w:color w:val="FFFFFF" w:themeColor="background1"/>
                        </w:rPr>
                        <w:t>Chiseldon Parish Council Notices</w:t>
                      </w:r>
                    </w:p>
                    <w:p w14:paraId="3ACF2C90" w14:textId="77777777" w:rsidR="00FD1B38" w:rsidRPr="00FD1B38" w:rsidRDefault="00367488" w:rsidP="00FD1B38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</w:rPr>
                        <w:t>8</w:t>
                      </w: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1E5A18">
                        <w:rPr>
                          <w:color w:val="FFFFFF" w:themeColor="background1"/>
                        </w:rPr>
                        <w:t xml:space="preserve"> </w:t>
                      </w:r>
                      <w:r w:rsidR="002E2941">
                        <w:rPr>
                          <w:color w:val="FFFFFF" w:themeColor="background1"/>
                        </w:rPr>
                        <w:t xml:space="preserve"> </w:t>
                      </w:r>
                      <w:r w:rsidR="00FD1B38" w:rsidRPr="000B6715">
                        <w:rPr>
                          <w:color w:val="FFFFFF" w:themeColor="background1"/>
                        </w:rPr>
                        <w:t>www.chiseldon-pc.gov.uk</w:t>
                      </w:r>
                    </w:p>
                    <w:p w14:paraId="38ED5CF7" w14:textId="77777777" w:rsidR="00C66B1A" w:rsidRPr="00FD1B38" w:rsidRDefault="001E5A18" w:rsidP="00FD1B38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Wingdings 3" w:hAnsi="Wingdings 3"/>
                          <w:color w:val="FFFFFF" w:themeColor="background1"/>
                        </w:rPr>
                        <w:t>à</w:t>
                      </w:r>
                      <w:r>
                        <w:rPr>
                          <w:color w:val="FFFFFF" w:themeColor="background1"/>
                        </w:rPr>
                        <w:t xml:space="preserve">   </w:t>
                      </w:r>
                      <w:r w:rsidR="002E2941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C66B1A" w:rsidRPr="00FD1B38">
                        <w:rPr>
                          <w:color w:val="FFFFFF" w:themeColor="background1"/>
                        </w:rPr>
                        <w:t>Chiseldon Parish Council, The Old Chapel, Butts Road, Chiseldon, Wiltshire, SN4 0NW</w:t>
                      </w:r>
                    </w:p>
                    <w:p w14:paraId="0514429B" w14:textId="77777777" w:rsidR="00C66B1A" w:rsidRPr="00FD1B38" w:rsidRDefault="00C66B1A" w:rsidP="00FD1B38">
                      <w:pPr>
                        <w:pStyle w:val="NoSpacing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  <w:p w14:paraId="754BE3BC" w14:textId="77777777" w:rsidR="00C66B1A" w:rsidRPr="00FD1B38" w:rsidRDefault="00C66B1A" w:rsidP="00FD1B38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</w:rPr>
                      </w:pPr>
                    </w:p>
                    <w:p w14:paraId="7B6CA2AC" w14:textId="77777777" w:rsidR="006E6A74" w:rsidRPr="00FD1B38" w:rsidRDefault="006E6A74" w:rsidP="00FD1B38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C3B78">
      <w:rPr>
        <w:noProof/>
      </w:rPr>
      <w:drawing>
        <wp:anchor distT="0" distB="0" distL="114300" distR="114300" simplePos="0" relativeHeight="251669504" behindDoc="1" locked="0" layoutInCell="1" allowOverlap="1" wp14:anchorId="1E136ECA" wp14:editId="33DFEE35">
          <wp:simplePos x="0" y="0"/>
          <wp:positionH relativeFrom="column">
            <wp:posOffset>5171531</wp:posOffset>
          </wp:positionH>
          <wp:positionV relativeFrom="paragraph">
            <wp:posOffset>-854710</wp:posOffset>
          </wp:positionV>
          <wp:extent cx="1105535" cy="869315"/>
          <wp:effectExtent l="0" t="0" r="0" b="0"/>
          <wp:wrapTight wrapText="bothSides">
            <wp:wrapPolygon edited="0">
              <wp:start x="5955" y="0"/>
              <wp:lineTo x="4715" y="316"/>
              <wp:lineTo x="496" y="4418"/>
              <wp:lineTo x="0" y="7258"/>
              <wp:lineTo x="0" y="13253"/>
              <wp:lineTo x="248" y="15778"/>
              <wp:lineTo x="3474" y="20196"/>
              <wp:lineTo x="5707" y="21142"/>
              <wp:lineTo x="5955" y="21142"/>
              <wp:lineTo x="10918" y="21142"/>
              <wp:lineTo x="14392" y="21142"/>
              <wp:lineTo x="17121" y="20827"/>
              <wp:lineTo x="17121" y="20196"/>
              <wp:lineTo x="21339" y="15462"/>
              <wp:lineTo x="21339" y="8836"/>
              <wp:lineTo x="13151" y="1262"/>
              <wp:lineTo x="10918" y="0"/>
              <wp:lineTo x="5955" y="0"/>
            </wp:wrapPolygon>
          </wp:wrapTight>
          <wp:docPr id="12" name="Picture 1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ico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B1A">
      <w:rPr>
        <w:noProof/>
      </w:rPr>
      <w:softHyphen/>
    </w:r>
    <w:r w:rsidR="00C66B1A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75EAB" w14:textId="77777777" w:rsidR="001A068F" w:rsidRDefault="001A068F" w:rsidP="00DD39F8">
      <w:r>
        <w:separator/>
      </w:r>
    </w:p>
  </w:footnote>
  <w:footnote w:type="continuationSeparator" w:id="0">
    <w:p w14:paraId="5A99B363" w14:textId="77777777" w:rsidR="001A068F" w:rsidRDefault="001A068F" w:rsidP="00DD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CA54C" w14:textId="36CD2202" w:rsidR="007F3AF7" w:rsidRDefault="00F27FB4" w:rsidP="003630A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57117CDB" wp14:editId="54EFBCA4">
              <wp:simplePos x="0" y="0"/>
              <wp:positionH relativeFrom="column">
                <wp:posOffset>-1067980</wp:posOffset>
              </wp:positionH>
              <wp:positionV relativeFrom="paragraph">
                <wp:posOffset>116840</wp:posOffset>
              </wp:positionV>
              <wp:extent cx="7786284" cy="82963"/>
              <wp:effectExtent l="0" t="0" r="0" b="635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6284" cy="82963"/>
                        <a:chOff x="0" y="178266"/>
                        <a:chExt cx="7786284" cy="82963"/>
                      </a:xfrm>
                    </wpg:grpSpPr>
                    <wps:wsp>
                      <wps:cNvPr id="24" name="Rectangle 24"/>
                      <wps:cNvSpPr/>
                      <wps:spPr>
                        <a:xfrm flipV="1">
                          <a:off x="0" y="215510"/>
                          <a:ext cx="7735570" cy="45719"/>
                        </a:xfrm>
                        <a:prstGeom prst="rect">
                          <a:avLst/>
                        </a:prstGeom>
                        <a:solidFill>
                          <a:srgbClr val="4067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 flipV="1">
                          <a:off x="50488" y="178266"/>
                          <a:ext cx="7735796" cy="45719"/>
                        </a:xfrm>
                        <a:prstGeom prst="rect">
                          <a:avLst/>
                        </a:prstGeom>
                        <a:solidFill>
                          <a:srgbClr val="FCDD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3BDC5A" id="Group 23" o:spid="_x0000_s1026" style="position:absolute;margin-left:-84.1pt;margin-top:9.2pt;width:613.1pt;height:6.55pt;z-index:251658239;mso-height-relative:margin" coordorigin=",1782" coordsize="77862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">
              <v:rect id="Rectangle 24" o:spid="_x0000_s1027" style="position:absolute;top:2155;width:77355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" fillcolor="#406740" stroked="f" strokeweight="1pt"/>
              <v:rect id="Rectangle 25" o:spid="_x0000_s1028" style="position:absolute;left:504;top:1782;width:77358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" fillcolor="#fcdd00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con&#10;&#10;Description automatically generated" style="width:94.2pt;height:94.2pt;visibility:visible;mso-wrap-style:square" o:bullet="t">
        <v:imagedata r:id="rId1" o:title="Icon&#10;&#10;Description automatically generated"/>
      </v:shape>
    </w:pict>
  </w:numPicBullet>
  <w:abstractNum w:abstractNumId="0" w15:restartNumberingAfterBreak="0">
    <w:nsid w:val="12D069FD"/>
    <w:multiLevelType w:val="hybridMultilevel"/>
    <w:tmpl w:val="A0FC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E0BE6"/>
    <w:multiLevelType w:val="hybridMultilevel"/>
    <w:tmpl w:val="498043FE"/>
    <w:lvl w:ilvl="0" w:tplc="DEB07F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00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3240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A8E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4A2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01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4D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C1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607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F646D9"/>
    <w:multiLevelType w:val="hybridMultilevel"/>
    <w:tmpl w:val="4AE0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55329"/>
    <w:multiLevelType w:val="hybridMultilevel"/>
    <w:tmpl w:val="A5727B1C"/>
    <w:lvl w:ilvl="0" w:tplc="56F8EB5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5F6BEC"/>
    <w:multiLevelType w:val="hybridMultilevel"/>
    <w:tmpl w:val="FB9A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E2E14"/>
    <w:multiLevelType w:val="hybridMultilevel"/>
    <w:tmpl w:val="CC5A2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597351">
    <w:abstractNumId w:val="1"/>
  </w:num>
  <w:num w:numId="2" w16cid:durableId="1471287358">
    <w:abstractNumId w:val="4"/>
  </w:num>
  <w:num w:numId="3" w16cid:durableId="413209042">
    <w:abstractNumId w:val="5"/>
  </w:num>
  <w:num w:numId="4" w16cid:durableId="1615750116">
    <w:abstractNumId w:val="2"/>
  </w:num>
  <w:num w:numId="5" w16cid:durableId="2112973982">
    <w:abstractNumId w:val="3"/>
  </w:num>
  <w:num w:numId="6" w16cid:durableId="102918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0E"/>
    <w:rsid w:val="00025801"/>
    <w:rsid w:val="00025D4C"/>
    <w:rsid w:val="00030077"/>
    <w:rsid w:val="0003126D"/>
    <w:rsid w:val="000341D2"/>
    <w:rsid w:val="00042CAA"/>
    <w:rsid w:val="00042EB8"/>
    <w:rsid w:val="000452CF"/>
    <w:rsid w:val="00053F45"/>
    <w:rsid w:val="00057A0F"/>
    <w:rsid w:val="00061E14"/>
    <w:rsid w:val="000651A4"/>
    <w:rsid w:val="00066E31"/>
    <w:rsid w:val="000762E4"/>
    <w:rsid w:val="00082209"/>
    <w:rsid w:val="00087CE2"/>
    <w:rsid w:val="00091CC4"/>
    <w:rsid w:val="00094AA9"/>
    <w:rsid w:val="0009539E"/>
    <w:rsid w:val="000A21A5"/>
    <w:rsid w:val="000A6342"/>
    <w:rsid w:val="000A7A4A"/>
    <w:rsid w:val="000B3137"/>
    <w:rsid w:val="000B6668"/>
    <w:rsid w:val="000B6715"/>
    <w:rsid w:val="000C19CC"/>
    <w:rsid w:val="000E129B"/>
    <w:rsid w:val="000F4251"/>
    <w:rsid w:val="001021CA"/>
    <w:rsid w:val="00103B22"/>
    <w:rsid w:val="00112B65"/>
    <w:rsid w:val="00113BA6"/>
    <w:rsid w:val="001177BF"/>
    <w:rsid w:val="00127D17"/>
    <w:rsid w:val="00135420"/>
    <w:rsid w:val="001452E9"/>
    <w:rsid w:val="00155756"/>
    <w:rsid w:val="001563FA"/>
    <w:rsid w:val="0016528E"/>
    <w:rsid w:val="0018266B"/>
    <w:rsid w:val="001864E0"/>
    <w:rsid w:val="0018698F"/>
    <w:rsid w:val="001A068F"/>
    <w:rsid w:val="001D0101"/>
    <w:rsid w:val="001D25C2"/>
    <w:rsid w:val="001D6D02"/>
    <w:rsid w:val="001E5A18"/>
    <w:rsid w:val="001E6764"/>
    <w:rsid w:val="001F6BAA"/>
    <w:rsid w:val="001F6CBF"/>
    <w:rsid w:val="00200CE0"/>
    <w:rsid w:val="00201F1B"/>
    <w:rsid w:val="002104A6"/>
    <w:rsid w:val="00214288"/>
    <w:rsid w:val="00226DE6"/>
    <w:rsid w:val="00255AB5"/>
    <w:rsid w:val="00266BA6"/>
    <w:rsid w:val="00274D15"/>
    <w:rsid w:val="0029056C"/>
    <w:rsid w:val="00294B85"/>
    <w:rsid w:val="002967ED"/>
    <w:rsid w:val="002973A2"/>
    <w:rsid w:val="002A1526"/>
    <w:rsid w:val="002A65DE"/>
    <w:rsid w:val="002B677F"/>
    <w:rsid w:val="002C0745"/>
    <w:rsid w:val="002C3CFE"/>
    <w:rsid w:val="002E06C9"/>
    <w:rsid w:val="002E2941"/>
    <w:rsid w:val="002E39E0"/>
    <w:rsid w:val="002E4C4B"/>
    <w:rsid w:val="002E51BB"/>
    <w:rsid w:val="003004BE"/>
    <w:rsid w:val="003006C2"/>
    <w:rsid w:val="00302B17"/>
    <w:rsid w:val="003065E2"/>
    <w:rsid w:val="0031041B"/>
    <w:rsid w:val="0031444E"/>
    <w:rsid w:val="00314A76"/>
    <w:rsid w:val="0033703D"/>
    <w:rsid w:val="00345128"/>
    <w:rsid w:val="003454A8"/>
    <w:rsid w:val="00351B3B"/>
    <w:rsid w:val="00353B45"/>
    <w:rsid w:val="0036002E"/>
    <w:rsid w:val="003604F6"/>
    <w:rsid w:val="003630A0"/>
    <w:rsid w:val="00364A32"/>
    <w:rsid w:val="00365325"/>
    <w:rsid w:val="00365F58"/>
    <w:rsid w:val="00367488"/>
    <w:rsid w:val="0037602D"/>
    <w:rsid w:val="00377677"/>
    <w:rsid w:val="003846E8"/>
    <w:rsid w:val="00391843"/>
    <w:rsid w:val="00391D73"/>
    <w:rsid w:val="003C5232"/>
    <w:rsid w:val="003C7138"/>
    <w:rsid w:val="003D036F"/>
    <w:rsid w:val="003D1398"/>
    <w:rsid w:val="003D238E"/>
    <w:rsid w:val="003E60D5"/>
    <w:rsid w:val="003E727B"/>
    <w:rsid w:val="003F7C03"/>
    <w:rsid w:val="00410017"/>
    <w:rsid w:val="00411A9C"/>
    <w:rsid w:val="00413864"/>
    <w:rsid w:val="00414868"/>
    <w:rsid w:val="00417764"/>
    <w:rsid w:val="0042768C"/>
    <w:rsid w:val="00432264"/>
    <w:rsid w:val="004371EB"/>
    <w:rsid w:val="004850F0"/>
    <w:rsid w:val="004853B8"/>
    <w:rsid w:val="00497872"/>
    <w:rsid w:val="004A0796"/>
    <w:rsid w:val="004A0911"/>
    <w:rsid w:val="004A6CF7"/>
    <w:rsid w:val="004B4ED6"/>
    <w:rsid w:val="004C2904"/>
    <w:rsid w:val="004D460E"/>
    <w:rsid w:val="004F0ED3"/>
    <w:rsid w:val="0050049F"/>
    <w:rsid w:val="00502206"/>
    <w:rsid w:val="00515C67"/>
    <w:rsid w:val="00522082"/>
    <w:rsid w:val="00523880"/>
    <w:rsid w:val="0053179C"/>
    <w:rsid w:val="0054320A"/>
    <w:rsid w:val="00544F9E"/>
    <w:rsid w:val="0054502C"/>
    <w:rsid w:val="0054649A"/>
    <w:rsid w:val="005550F7"/>
    <w:rsid w:val="00555817"/>
    <w:rsid w:val="00556007"/>
    <w:rsid w:val="00556570"/>
    <w:rsid w:val="00560866"/>
    <w:rsid w:val="00592556"/>
    <w:rsid w:val="0059461C"/>
    <w:rsid w:val="005B0CC1"/>
    <w:rsid w:val="005D6C02"/>
    <w:rsid w:val="005F00CC"/>
    <w:rsid w:val="005F40AD"/>
    <w:rsid w:val="005F465F"/>
    <w:rsid w:val="006043CE"/>
    <w:rsid w:val="00620CC8"/>
    <w:rsid w:val="00661003"/>
    <w:rsid w:val="0066126C"/>
    <w:rsid w:val="00663CD4"/>
    <w:rsid w:val="0067384F"/>
    <w:rsid w:val="006751CC"/>
    <w:rsid w:val="0067664C"/>
    <w:rsid w:val="0068210D"/>
    <w:rsid w:val="00692FDC"/>
    <w:rsid w:val="00695040"/>
    <w:rsid w:val="00696CD2"/>
    <w:rsid w:val="006B244A"/>
    <w:rsid w:val="006B73C9"/>
    <w:rsid w:val="006C0110"/>
    <w:rsid w:val="006C441B"/>
    <w:rsid w:val="006C4458"/>
    <w:rsid w:val="006E6A74"/>
    <w:rsid w:val="006F7FD0"/>
    <w:rsid w:val="00701927"/>
    <w:rsid w:val="00704F5A"/>
    <w:rsid w:val="007102EF"/>
    <w:rsid w:val="00716E6A"/>
    <w:rsid w:val="007200F2"/>
    <w:rsid w:val="007240E8"/>
    <w:rsid w:val="007255B7"/>
    <w:rsid w:val="007610B4"/>
    <w:rsid w:val="00766E99"/>
    <w:rsid w:val="007A0B54"/>
    <w:rsid w:val="007A1839"/>
    <w:rsid w:val="007C0247"/>
    <w:rsid w:val="007D0F99"/>
    <w:rsid w:val="007D1896"/>
    <w:rsid w:val="007D1B9C"/>
    <w:rsid w:val="007E13A2"/>
    <w:rsid w:val="007F3AF7"/>
    <w:rsid w:val="007F47A7"/>
    <w:rsid w:val="007F54FB"/>
    <w:rsid w:val="007F5F2E"/>
    <w:rsid w:val="007F6F9E"/>
    <w:rsid w:val="00807249"/>
    <w:rsid w:val="00815583"/>
    <w:rsid w:val="008218BC"/>
    <w:rsid w:val="008223ED"/>
    <w:rsid w:val="0082707D"/>
    <w:rsid w:val="00834E6C"/>
    <w:rsid w:val="00843E9F"/>
    <w:rsid w:val="008443ED"/>
    <w:rsid w:val="008460E1"/>
    <w:rsid w:val="00851F04"/>
    <w:rsid w:val="0085658D"/>
    <w:rsid w:val="008607A1"/>
    <w:rsid w:val="008668FF"/>
    <w:rsid w:val="008767A4"/>
    <w:rsid w:val="00884F2E"/>
    <w:rsid w:val="008900CC"/>
    <w:rsid w:val="008A1DA9"/>
    <w:rsid w:val="008B35FC"/>
    <w:rsid w:val="008B6399"/>
    <w:rsid w:val="008C20AE"/>
    <w:rsid w:val="008C4E39"/>
    <w:rsid w:val="008D488B"/>
    <w:rsid w:val="00912566"/>
    <w:rsid w:val="009169B8"/>
    <w:rsid w:val="00917344"/>
    <w:rsid w:val="009326A0"/>
    <w:rsid w:val="00937A42"/>
    <w:rsid w:val="009423D0"/>
    <w:rsid w:val="00945201"/>
    <w:rsid w:val="00945540"/>
    <w:rsid w:val="009509EB"/>
    <w:rsid w:val="00954320"/>
    <w:rsid w:val="00966357"/>
    <w:rsid w:val="00983DD6"/>
    <w:rsid w:val="00984D32"/>
    <w:rsid w:val="0099246D"/>
    <w:rsid w:val="009A0B89"/>
    <w:rsid w:val="009A3593"/>
    <w:rsid w:val="009A37BD"/>
    <w:rsid w:val="009A49C9"/>
    <w:rsid w:val="009B5261"/>
    <w:rsid w:val="009D51FE"/>
    <w:rsid w:val="009D633F"/>
    <w:rsid w:val="009D7623"/>
    <w:rsid w:val="009E0B53"/>
    <w:rsid w:val="009E2FEB"/>
    <w:rsid w:val="009E4B55"/>
    <w:rsid w:val="009E5B4D"/>
    <w:rsid w:val="009F26D4"/>
    <w:rsid w:val="009F297A"/>
    <w:rsid w:val="009F5388"/>
    <w:rsid w:val="00A067C2"/>
    <w:rsid w:val="00A1184E"/>
    <w:rsid w:val="00A14242"/>
    <w:rsid w:val="00A300BE"/>
    <w:rsid w:val="00A320AC"/>
    <w:rsid w:val="00A43F3C"/>
    <w:rsid w:val="00A459CB"/>
    <w:rsid w:val="00A65557"/>
    <w:rsid w:val="00A853CE"/>
    <w:rsid w:val="00A86678"/>
    <w:rsid w:val="00A878FA"/>
    <w:rsid w:val="00A93D72"/>
    <w:rsid w:val="00A94320"/>
    <w:rsid w:val="00A96C35"/>
    <w:rsid w:val="00AA6A17"/>
    <w:rsid w:val="00AC1C9A"/>
    <w:rsid w:val="00AD001F"/>
    <w:rsid w:val="00AD028A"/>
    <w:rsid w:val="00AE3123"/>
    <w:rsid w:val="00AE5135"/>
    <w:rsid w:val="00AE66BD"/>
    <w:rsid w:val="00AF0E87"/>
    <w:rsid w:val="00B217D6"/>
    <w:rsid w:val="00B24E9E"/>
    <w:rsid w:val="00B27428"/>
    <w:rsid w:val="00B325BB"/>
    <w:rsid w:val="00B348AE"/>
    <w:rsid w:val="00B44F67"/>
    <w:rsid w:val="00B45C1E"/>
    <w:rsid w:val="00B57B41"/>
    <w:rsid w:val="00B619EC"/>
    <w:rsid w:val="00B83C96"/>
    <w:rsid w:val="00B97BF9"/>
    <w:rsid w:val="00BA0B92"/>
    <w:rsid w:val="00BA7273"/>
    <w:rsid w:val="00BE3124"/>
    <w:rsid w:val="00BE4209"/>
    <w:rsid w:val="00BE4610"/>
    <w:rsid w:val="00BF6AF2"/>
    <w:rsid w:val="00C006A5"/>
    <w:rsid w:val="00C125DB"/>
    <w:rsid w:val="00C1287C"/>
    <w:rsid w:val="00C22649"/>
    <w:rsid w:val="00C25DB5"/>
    <w:rsid w:val="00C270B2"/>
    <w:rsid w:val="00C276A4"/>
    <w:rsid w:val="00C318C5"/>
    <w:rsid w:val="00C33A32"/>
    <w:rsid w:val="00C4545A"/>
    <w:rsid w:val="00C46BAF"/>
    <w:rsid w:val="00C561E3"/>
    <w:rsid w:val="00C60D6B"/>
    <w:rsid w:val="00C66B1A"/>
    <w:rsid w:val="00CA3D21"/>
    <w:rsid w:val="00CC340D"/>
    <w:rsid w:val="00CC3B78"/>
    <w:rsid w:val="00CC60AF"/>
    <w:rsid w:val="00CC7457"/>
    <w:rsid w:val="00CC7D12"/>
    <w:rsid w:val="00CD040E"/>
    <w:rsid w:val="00CD1F65"/>
    <w:rsid w:val="00CD35ED"/>
    <w:rsid w:val="00CD7402"/>
    <w:rsid w:val="00CE4484"/>
    <w:rsid w:val="00CE44B5"/>
    <w:rsid w:val="00CF160E"/>
    <w:rsid w:val="00CF4967"/>
    <w:rsid w:val="00CF4D0E"/>
    <w:rsid w:val="00CF5107"/>
    <w:rsid w:val="00D105A1"/>
    <w:rsid w:val="00D159B2"/>
    <w:rsid w:val="00D241FF"/>
    <w:rsid w:val="00D30968"/>
    <w:rsid w:val="00D35C56"/>
    <w:rsid w:val="00D37285"/>
    <w:rsid w:val="00D37CF3"/>
    <w:rsid w:val="00D4233A"/>
    <w:rsid w:val="00D4296B"/>
    <w:rsid w:val="00D4650B"/>
    <w:rsid w:val="00D63E9E"/>
    <w:rsid w:val="00D650FC"/>
    <w:rsid w:val="00D82F61"/>
    <w:rsid w:val="00D91ECD"/>
    <w:rsid w:val="00D94851"/>
    <w:rsid w:val="00D94E86"/>
    <w:rsid w:val="00DA01E4"/>
    <w:rsid w:val="00DA1CAD"/>
    <w:rsid w:val="00DB3D8F"/>
    <w:rsid w:val="00DC01BC"/>
    <w:rsid w:val="00DC1C1A"/>
    <w:rsid w:val="00DD0BE8"/>
    <w:rsid w:val="00DD39F8"/>
    <w:rsid w:val="00DE141F"/>
    <w:rsid w:val="00DE3098"/>
    <w:rsid w:val="00DE4B51"/>
    <w:rsid w:val="00DF6C1D"/>
    <w:rsid w:val="00E00653"/>
    <w:rsid w:val="00E05205"/>
    <w:rsid w:val="00E1045F"/>
    <w:rsid w:val="00E22437"/>
    <w:rsid w:val="00E27928"/>
    <w:rsid w:val="00E42455"/>
    <w:rsid w:val="00E46A42"/>
    <w:rsid w:val="00E654EB"/>
    <w:rsid w:val="00E74068"/>
    <w:rsid w:val="00E76544"/>
    <w:rsid w:val="00E8453D"/>
    <w:rsid w:val="00E85260"/>
    <w:rsid w:val="00E85603"/>
    <w:rsid w:val="00E87029"/>
    <w:rsid w:val="00EA456D"/>
    <w:rsid w:val="00EB4F48"/>
    <w:rsid w:val="00EC0447"/>
    <w:rsid w:val="00EC4905"/>
    <w:rsid w:val="00ED1A9A"/>
    <w:rsid w:val="00EE0035"/>
    <w:rsid w:val="00EE4C16"/>
    <w:rsid w:val="00EE5964"/>
    <w:rsid w:val="00EF3308"/>
    <w:rsid w:val="00F065AC"/>
    <w:rsid w:val="00F13162"/>
    <w:rsid w:val="00F16682"/>
    <w:rsid w:val="00F201A0"/>
    <w:rsid w:val="00F24C0F"/>
    <w:rsid w:val="00F25AD1"/>
    <w:rsid w:val="00F27FB4"/>
    <w:rsid w:val="00F30312"/>
    <w:rsid w:val="00F3356A"/>
    <w:rsid w:val="00F4046A"/>
    <w:rsid w:val="00F56EA7"/>
    <w:rsid w:val="00F6579A"/>
    <w:rsid w:val="00F72997"/>
    <w:rsid w:val="00F761F2"/>
    <w:rsid w:val="00F77330"/>
    <w:rsid w:val="00F85760"/>
    <w:rsid w:val="00F871E5"/>
    <w:rsid w:val="00F92F86"/>
    <w:rsid w:val="00F961B7"/>
    <w:rsid w:val="00F974A9"/>
    <w:rsid w:val="00FC7ABD"/>
    <w:rsid w:val="00FD1B38"/>
    <w:rsid w:val="00FD692B"/>
    <w:rsid w:val="00FF012D"/>
    <w:rsid w:val="00FF2190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8C2BC"/>
  <w15:chartTrackingRefBased/>
  <w15:docId w15:val="{A7382CA5-D5F9-4549-83C8-48608EA2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Chiseldon"/>
    <w:qFormat/>
    <w:rsid w:val="00FD1B38"/>
    <w:rPr>
      <w:rFonts w:ascii="Raleway Medium" w:eastAsia="Times New Roman" w:hAnsi="Raleway Medium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B217D6"/>
    <w:pPr>
      <w:keepNext/>
      <w:keepLines/>
      <w:spacing w:before="240"/>
      <w:outlineLvl w:val="0"/>
    </w:pPr>
    <w:rPr>
      <w:rFonts w:ascii="Quicksand Medium" w:eastAsiaTheme="majorEastAsia" w:hAnsi="Quicksand Medium" w:cstheme="majorBidi"/>
      <w:color w:val="2D2D2D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B217D6"/>
    <w:pPr>
      <w:keepNext/>
      <w:keepLines/>
      <w:spacing w:before="120" w:after="120"/>
      <w:outlineLvl w:val="1"/>
    </w:pPr>
    <w:rPr>
      <w:rFonts w:ascii="Quicksand Medium" w:eastAsiaTheme="majorEastAsia" w:hAnsi="Quicksand Medium" w:cs="Times New Roman (Headings CS)"/>
      <w:sz w:val="40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B217D6"/>
    <w:pPr>
      <w:keepNext/>
      <w:keepLines/>
      <w:spacing w:before="40"/>
      <w:outlineLvl w:val="2"/>
    </w:pPr>
    <w:rPr>
      <w:rFonts w:ascii="Quicksand Medium" w:eastAsiaTheme="majorEastAsia" w:hAnsi="Quicksand Medium" w:cstheme="majorBidi"/>
      <w:color w:val="2D2D2D"/>
      <w:sz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B217D6"/>
    <w:pPr>
      <w:keepNext/>
      <w:keepLines/>
      <w:spacing w:before="40"/>
      <w:outlineLvl w:val="3"/>
    </w:pPr>
    <w:rPr>
      <w:rFonts w:ascii="Quicksand Medium" w:eastAsiaTheme="majorEastAsia" w:hAnsi="Quicksand Medium" w:cstheme="majorBidi"/>
      <w:iCs/>
      <w:color w:val="54585A"/>
      <w:sz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217D6"/>
    <w:pPr>
      <w:keepNext/>
      <w:keepLines/>
      <w:spacing w:before="40"/>
      <w:outlineLvl w:val="4"/>
    </w:pPr>
    <w:rPr>
      <w:rFonts w:ascii="Quicksand Medium" w:eastAsiaTheme="majorEastAsia" w:hAnsi="Quicksand Medium" w:cstheme="majorBidi"/>
      <w:color w:val="2D2D2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mall Normal"/>
    <w:uiPriority w:val="1"/>
    <w:qFormat/>
    <w:rsid w:val="00FF2A58"/>
    <w:rPr>
      <w:rFonts w:ascii="Raleway" w:hAnsi="Raleway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17D6"/>
    <w:rPr>
      <w:rFonts w:ascii="Quicksand Medium" w:eastAsiaTheme="majorEastAsia" w:hAnsi="Quicksand Medium" w:cs="Times New Roman (Headings CS)"/>
      <w:color w:val="191919"/>
      <w:sz w:val="40"/>
      <w:szCs w:val="26"/>
      <w:u w:val="single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217D6"/>
    <w:rPr>
      <w:rFonts w:ascii="Quicksand Medium" w:eastAsiaTheme="majorEastAsia" w:hAnsi="Quicksand Medium" w:cstheme="majorBidi"/>
      <w:color w:val="2D2D2D"/>
      <w:sz w:val="5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217D6"/>
    <w:rPr>
      <w:rFonts w:ascii="Quicksand Medium" w:eastAsiaTheme="majorEastAsia" w:hAnsi="Quicksand Medium" w:cstheme="majorBidi"/>
      <w:color w:val="2D2D2D"/>
      <w:sz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217D6"/>
    <w:rPr>
      <w:rFonts w:ascii="Quicksand Medium" w:eastAsiaTheme="majorEastAsia" w:hAnsi="Quicksand Medium" w:cstheme="majorBidi"/>
      <w:iCs/>
      <w:color w:val="54585A"/>
      <w:sz w:val="32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217D6"/>
    <w:rPr>
      <w:rFonts w:ascii="Quicksand Medium" w:eastAsiaTheme="majorEastAsia" w:hAnsi="Quicksand Medium" w:cstheme="majorBidi"/>
      <w:color w:val="2D2D2D"/>
      <w:sz w:val="36"/>
      <w:szCs w:val="20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rsid w:val="00B217D6"/>
    <w:pPr>
      <w:contextualSpacing/>
    </w:pPr>
    <w:rPr>
      <w:rFonts w:ascii="Quicksand Medium" w:eastAsiaTheme="majorEastAsia" w:hAnsi="Quicksand Medium" w:cstheme="majorBidi"/>
      <w:color w:val="193E4E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17D6"/>
    <w:rPr>
      <w:rFonts w:ascii="Quicksand Medium" w:eastAsiaTheme="majorEastAsia" w:hAnsi="Quicksand Medium" w:cstheme="majorBidi"/>
      <w:color w:val="193E4E"/>
      <w:spacing w:val="-10"/>
      <w:kern w:val="28"/>
      <w:sz w:val="72"/>
      <w:szCs w:val="56"/>
      <w:lang w:eastAsia="en-GB"/>
    </w:rPr>
  </w:style>
  <w:style w:type="character" w:styleId="SubtleReference">
    <w:name w:val="Subtle Reference"/>
    <w:basedOn w:val="DefaultParagraphFont"/>
    <w:uiPriority w:val="31"/>
    <w:rsid w:val="00B217D6"/>
    <w:rPr>
      <w:rFonts w:ascii="Quicksand" w:hAnsi="Quicksand"/>
      <w:b w:val="0"/>
      <w:i w:val="0"/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autoRedefine/>
    <w:uiPriority w:val="29"/>
    <w:rsid w:val="00B217D6"/>
    <w:pPr>
      <w:spacing w:before="200" w:after="160"/>
      <w:ind w:left="864" w:right="864"/>
      <w:jc w:val="center"/>
    </w:pPr>
    <w:rPr>
      <w:rFonts w:ascii="Quicksand" w:hAnsi="Quicksand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17D6"/>
    <w:rPr>
      <w:rFonts w:ascii="Quicksand" w:eastAsiaTheme="minorEastAsia" w:hAnsi="Quicksand"/>
      <w:i/>
      <w:iCs/>
      <w:color w:val="404040" w:themeColor="text1" w:themeTint="BF"/>
      <w:sz w:val="20"/>
      <w:szCs w:val="20"/>
      <w:lang w:eastAsia="en-GB"/>
    </w:rPr>
  </w:style>
  <w:style w:type="character" w:styleId="IntenseEmphasis">
    <w:name w:val="Intense Emphasis"/>
    <w:basedOn w:val="DefaultParagraphFont"/>
    <w:uiPriority w:val="21"/>
    <w:rsid w:val="00B217D6"/>
    <w:rPr>
      <w:i/>
      <w:iCs/>
      <w:color w:val="193E4E"/>
    </w:rPr>
  </w:style>
  <w:style w:type="paragraph" w:styleId="Header">
    <w:name w:val="header"/>
    <w:basedOn w:val="Normal"/>
    <w:link w:val="HeaderChar"/>
    <w:unhideWhenUsed/>
    <w:rsid w:val="00DD3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9F8"/>
    <w:rPr>
      <w:rFonts w:ascii="Open Sans" w:eastAsiaTheme="minorEastAsia" w:hAnsi="Open Sans"/>
      <w:color w:val="191919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3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9F8"/>
    <w:rPr>
      <w:rFonts w:ascii="Open Sans" w:eastAsiaTheme="minorEastAsia" w:hAnsi="Open Sans"/>
      <w:color w:val="191919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2C0745"/>
    <w:rPr>
      <w:b/>
      <w:bCs/>
    </w:rPr>
  </w:style>
  <w:style w:type="character" w:styleId="Hyperlink">
    <w:name w:val="Hyperlink"/>
    <w:aliases w:val="Footer Hyperlink - Chiseldon"/>
    <w:basedOn w:val="DefaultParagraphFont"/>
    <w:uiPriority w:val="99"/>
    <w:unhideWhenUsed/>
    <w:qFormat/>
    <w:rsid w:val="00966357"/>
    <w:rPr>
      <w:rFonts w:ascii="Raleway" w:hAnsi="Raleway"/>
      <w:color w:val="FFC107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6A17"/>
    <w:rPr>
      <w:color w:val="FFC107" w:themeColor="followedHyperlink"/>
      <w:u w:val="single"/>
    </w:rPr>
  </w:style>
  <w:style w:type="paragraph" w:customStyle="1" w:styleId="Title-Chiseldon">
    <w:name w:val="Title - Chiseldon"/>
    <w:basedOn w:val="Normal"/>
    <w:qFormat/>
    <w:rsid w:val="007D1896"/>
    <w:rPr>
      <w:rFonts w:ascii="Times" w:hAnsi="Times"/>
      <w:sz w:val="96"/>
      <w:szCs w:val="96"/>
    </w:rPr>
  </w:style>
  <w:style w:type="paragraph" w:customStyle="1" w:styleId="SubTitle">
    <w:name w:val="Sub Title"/>
    <w:basedOn w:val="Normal"/>
    <w:qFormat/>
    <w:rsid w:val="007D1896"/>
    <w:rPr>
      <w:b/>
      <w:bCs/>
      <w:color w:val="406740"/>
      <w:sz w:val="56"/>
      <w:szCs w:val="56"/>
    </w:rPr>
  </w:style>
  <w:style w:type="paragraph" w:customStyle="1" w:styleId="SecondarySubTitle">
    <w:name w:val="Secondary Sub Title"/>
    <w:basedOn w:val="SubTitle"/>
    <w:qFormat/>
    <w:rsid w:val="007D1896"/>
    <w:rPr>
      <w:b w:val="0"/>
      <w:noProof/>
      <w:sz w:val="44"/>
    </w:rPr>
  </w:style>
  <w:style w:type="paragraph" w:customStyle="1" w:styleId="SubtleEmphasis-Chiseldon">
    <w:name w:val="Subtle Emphasis - Chiseldon"/>
    <w:basedOn w:val="Normal"/>
    <w:qFormat/>
    <w:rsid w:val="00A459CB"/>
    <w:pPr>
      <w:pBdr>
        <w:top w:val="single" w:sz="12" w:space="6" w:color="406740"/>
        <w:bottom w:val="single" w:sz="12" w:space="6" w:color="406740"/>
      </w:pBdr>
      <w:spacing w:before="360" w:after="360"/>
    </w:pPr>
    <w:rPr>
      <w:rFonts w:cs="Times New Roman (Body CS)"/>
      <w:b/>
      <w:i/>
      <w:color w:val="406740"/>
    </w:rPr>
  </w:style>
  <w:style w:type="paragraph" w:customStyle="1" w:styleId="BoldParagraph-Chiseldon">
    <w:name w:val="Bold Paragraph - Chiseldon"/>
    <w:basedOn w:val="Normal"/>
    <w:qFormat/>
    <w:rsid w:val="00CD7402"/>
    <w:pPr>
      <w:jc w:val="right"/>
    </w:pPr>
    <w:rPr>
      <w:b/>
      <w:bCs/>
      <w:color w:val="406740"/>
    </w:rPr>
  </w:style>
  <w:style w:type="table" w:styleId="TableGrid">
    <w:name w:val="Table Grid"/>
    <w:basedOn w:val="TableNormal"/>
    <w:uiPriority w:val="59"/>
    <w:rsid w:val="005B0CC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4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54EB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Wilkinson-Clerk\AppData\Local\Microsoft\Windows\INetCache\Content.Outlook\XLGHM29D\CPC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Chisled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85324"/>
      </a:accent1>
      <a:accent2>
        <a:srgbClr val="FCDD00"/>
      </a:accent2>
      <a:accent3>
        <a:srgbClr val="009245"/>
      </a:accent3>
      <a:accent4>
        <a:srgbClr val="FFC107"/>
      </a:accent4>
      <a:accent5>
        <a:srgbClr val="000000"/>
      </a:accent5>
      <a:accent6>
        <a:srgbClr val="FFFFFF"/>
      </a:accent6>
      <a:hlink>
        <a:srgbClr val="009245"/>
      </a:hlink>
      <a:folHlink>
        <a:srgbClr val="FFC10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CPC - Letterhead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Wilkinson - Clerk, Chiseldon PC</dc:creator>
  <cp:keywords/>
  <dc:description/>
  <cp:lastModifiedBy>Clair Wilkinson - Clerk, Chiseldon PC</cp:lastModifiedBy>
  <cp:revision>30</cp:revision>
  <cp:lastPrinted>2024-01-24T13:58:00Z</cp:lastPrinted>
  <dcterms:created xsi:type="dcterms:W3CDTF">2024-03-07T11:00:00Z</dcterms:created>
  <dcterms:modified xsi:type="dcterms:W3CDTF">2024-03-22T10:54:00Z</dcterms:modified>
</cp:coreProperties>
</file>